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Times New Roman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 xml:space="preserve">2 </w:t>
      </w:r>
    </w:p>
    <w:tbl>
      <w:tblPr>
        <w:tblStyle w:val="6"/>
        <w:tblpPr w:leftFromText="180" w:rightFromText="180" w:vertAnchor="page" w:horzAnchor="page" w:tblpX="1384" w:tblpY="21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38"/>
        <w:gridCol w:w="438"/>
        <w:gridCol w:w="247"/>
        <w:gridCol w:w="60"/>
        <w:gridCol w:w="131"/>
        <w:gridCol w:w="438"/>
        <w:gridCol w:w="438"/>
        <w:gridCol w:w="176"/>
        <w:gridCol w:w="56"/>
        <w:gridCol w:w="206"/>
        <w:gridCol w:w="438"/>
        <w:gridCol w:w="205"/>
        <w:gridCol w:w="233"/>
        <w:gridCol w:w="216"/>
        <w:gridCol w:w="222"/>
        <w:gridCol w:w="438"/>
        <w:gridCol w:w="236"/>
        <w:gridCol w:w="202"/>
        <w:gridCol w:w="438"/>
        <w:gridCol w:w="438"/>
        <w:gridCol w:w="223"/>
        <w:gridCol w:w="215"/>
        <w:gridCol w:w="438"/>
        <w:gridCol w:w="438"/>
        <w:gridCol w:w="438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性  别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民    族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973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面  貌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应 届 或</w:t>
            </w:r>
          </w:p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社会在职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籍    贯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1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所在地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健康状况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毕业学校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（统招全日制毕业学校）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毕业时间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所学专业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（以统招全日制学历专业为准）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统招全日制学   历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学   位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职    称</w:t>
            </w:r>
          </w:p>
        </w:tc>
        <w:tc>
          <w:tcPr>
            <w:tcW w:w="327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工作单位</w:t>
            </w:r>
          </w:p>
        </w:tc>
        <w:tc>
          <w:tcPr>
            <w:tcW w:w="3271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博士</w:t>
            </w:r>
          </w:p>
        </w:tc>
        <w:tc>
          <w:tcPr>
            <w:tcW w:w="134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工作时间</w:t>
            </w:r>
          </w:p>
        </w:tc>
        <w:tc>
          <w:tcPr>
            <w:tcW w:w="327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身份证号</w:t>
            </w: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家庭地址</w:t>
            </w:r>
          </w:p>
        </w:tc>
        <w:tc>
          <w:tcPr>
            <w:tcW w:w="3942" w:type="dxa"/>
            <w:gridSpan w:val="1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联系方式</w:t>
            </w:r>
          </w:p>
        </w:tc>
        <w:tc>
          <w:tcPr>
            <w:tcW w:w="26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3942" w:type="dxa"/>
            <w:gridSpan w:val="1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 w:val="18"/>
                <w:szCs w:val="18"/>
              </w:rPr>
              <w:t>备用联系方式</w:t>
            </w:r>
          </w:p>
        </w:tc>
        <w:tc>
          <w:tcPr>
            <w:tcW w:w="26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职位代码</w:t>
            </w:r>
          </w:p>
        </w:tc>
        <w:tc>
          <w:tcPr>
            <w:tcW w:w="281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报考单位</w:t>
            </w:r>
          </w:p>
        </w:tc>
        <w:tc>
          <w:tcPr>
            <w:tcW w:w="394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281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394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（从初中开始填写）</w:t>
            </w:r>
          </w:p>
        </w:tc>
        <w:tc>
          <w:tcPr>
            <w:tcW w:w="7890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成员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姓 名</w:t>
            </w: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关 系</w:t>
            </w: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政治面貌</w:t>
            </w: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  <w:tc>
          <w:tcPr>
            <w:tcW w:w="41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3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诚信承诺</w:t>
            </w:r>
          </w:p>
        </w:tc>
        <w:tc>
          <w:tcPr>
            <w:tcW w:w="7890" w:type="dxa"/>
            <w:gridSpan w:val="26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240" w:lineRule="exact"/>
              <w:ind w:firstLine="3885" w:firstLineChars="1850"/>
              <w:rPr>
                <w:rFonts w:ascii="仿宋_GB2312" w:eastAsia="Times New Roman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本人签名：</w:t>
            </w:r>
          </w:p>
          <w:p>
            <w:pPr>
              <w:spacing w:line="240" w:lineRule="exact"/>
              <w:ind w:firstLine="4095" w:firstLineChars="1950"/>
              <w:jc w:val="right"/>
              <w:rPr>
                <w:rFonts w:ascii="仿宋_GB2312"/>
                <w:szCs w:val="21"/>
              </w:rPr>
            </w:pPr>
            <w:r>
              <w:rPr>
                <w:rFonts w:ascii="仿宋_GB2312" w:eastAsia="Times New Roman"/>
                <w:szCs w:val="21"/>
              </w:rPr>
              <w:t>年    月    日</w:t>
            </w:r>
          </w:p>
          <w:p>
            <w:pPr>
              <w:spacing w:line="240" w:lineRule="exact"/>
              <w:ind w:firstLine="4095" w:firstLineChars="1950"/>
              <w:jc w:val="right"/>
              <w:rPr>
                <w:rFonts w:ascii="仿宋_GB2312" w:eastAsia="Times New Roman"/>
                <w:szCs w:val="21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年大兴安岭技师学院公开招聘教师报名登记表</w:t>
      </w:r>
    </w:p>
    <w:p>
      <w:pPr>
        <w:ind w:right="-733" w:rightChars="-349"/>
        <w:jc w:val="left"/>
        <w:rPr>
          <w:rFonts w:ascii="宋体" w:hAnsi="宋体"/>
          <w:bCs/>
          <w:szCs w:val="21"/>
        </w:rPr>
      </w:pPr>
      <w:bookmarkStart w:id="0" w:name="_GoBack"/>
      <w:bookmarkEnd w:id="0"/>
    </w:p>
    <w:sectPr>
      <w:pgSz w:w="11906" w:h="16838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36"/>
    <w:rsid w:val="00030431"/>
    <w:rsid w:val="00065A3A"/>
    <w:rsid w:val="00097206"/>
    <w:rsid w:val="000A4ECC"/>
    <w:rsid w:val="000C3AB9"/>
    <w:rsid w:val="000E0928"/>
    <w:rsid w:val="00123880"/>
    <w:rsid w:val="00163916"/>
    <w:rsid w:val="00177511"/>
    <w:rsid w:val="001952DB"/>
    <w:rsid w:val="001C2B99"/>
    <w:rsid w:val="001D1F55"/>
    <w:rsid w:val="001E716B"/>
    <w:rsid w:val="00201244"/>
    <w:rsid w:val="0020539B"/>
    <w:rsid w:val="002576E2"/>
    <w:rsid w:val="00286B58"/>
    <w:rsid w:val="00297958"/>
    <w:rsid w:val="002A3DE4"/>
    <w:rsid w:val="002A5B20"/>
    <w:rsid w:val="002B2AF7"/>
    <w:rsid w:val="002B3E35"/>
    <w:rsid w:val="002D77DC"/>
    <w:rsid w:val="002F1B86"/>
    <w:rsid w:val="003108A9"/>
    <w:rsid w:val="003305B5"/>
    <w:rsid w:val="0033579B"/>
    <w:rsid w:val="0037308F"/>
    <w:rsid w:val="00387491"/>
    <w:rsid w:val="003C29B1"/>
    <w:rsid w:val="003D0382"/>
    <w:rsid w:val="003E4867"/>
    <w:rsid w:val="00401E71"/>
    <w:rsid w:val="00406285"/>
    <w:rsid w:val="00417BC2"/>
    <w:rsid w:val="0044587C"/>
    <w:rsid w:val="004461CE"/>
    <w:rsid w:val="004467B6"/>
    <w:rsid w:val="0044748E"/>
    <w:rsid w:val="004B2EDA"/>
    <w:rsid w:val="004C5C5C"/>
    <w:rsid w:val="00502E50"/>
    <w:rsid w:val="00507942"/>
    <w:rsid w:val="00522AB6"/>
    <w:rsid w:val="00537B0B"/>
    <w:rsid w:val="00555FB3"/>
    <w:rsid w:val="00557F13"/>
    <w:rsid w:val="00567CDB"/>
    <w:rsid w:val="005B1467"/>
    <w:rsid w:val="005C2BCB"/>
    <w:rsid w:val="005E4C7E"/>
    <w:rsid w:val="005F46A3"/>
    <w:rsid w:val="00615F12"/>
    <w:rsid w:val="006251E2"/>
    <w:rsid w:val="0063689B"/>
    <w:rsid w:val="006523E2"/>
    <w:rsid w:val="00684C03"/>
    <w:rsid w:val="0069162F"/>
    <w:rsid w:val="006A61B1"/>
    <w:rsid w:val="006B08A2"/>
    <w:rsid w:val="006B74C2"/>
    <w:rsid w:val="006C131A"/>
    <w:rsid w:val="006D1B05"/>
    <w:rsid w:val="0070720C"/>
    <w:rsid w:val="00707270"/>
    <w:rsid w:val="007100D1"/>
    <w:rsid w:val="0071036E"/>
    <w:rsid w:val="00736043"/>
    <w:rsid w:val="00756D28"/>
    <w:rsid w:val="007602EC"/>
    <w:rsid w:val="007B72B3"/>
    <w:rsid w:val="007C775C"/>
    <w:rsid w:val="007D374B"/>
    <w:rsid w:val="007D7779"/>
    <w:rsid w:val="007E5F37"/>
    <w:rsid w:val="007F0704"/>
    <w:rsid w:val="008108B7"/>
    <w:rsid w:val="00815763"/>
    <w:rsid w:val="008204B4"/>
    <w:rsid w:val="0083747C"/>
    <w:rsid w:val="00842036"/>
    <w:rsid w:val="00846FA1"/>
    <w:rsid w:val="00847AE8"/>
    <w:rsid w:val="0085612D"/>
    <w:rsid w:val="0087540E"/>
    <w:rsid w:val="00891DD0"/>
    <w:rsid w:val="008B195C"/>
    <w:rsid w:val="008C0563"/>
    <w:rsid w:val="008C2816"/>
    <w:rsid w:val="008C65A7"/>
    <w:rsid w:val="008D7D0F"/>
    <w:rsid w:val="008E7DE7"/>
    <w:rsid w:val="0091439D"/>
    <w:rsid w:val="00932763"/>
    <w:rsid w:val="00933D6B"/>
    <w:rsid w:val="00947641"/>
    <w:rsid w:val="0095297D"/>
    <w:rsid w:val="009625BD"/>
    <w:rsid w:val="00965915"/>
    <w:rsid w:val="00975291"/>
    <w:rsid w:val="00981383"/>
    <w:rsid w:val="00994E39"/>
    <w:rsid w:val="009D336D"/>
    <w:rsid w:val="009E3E43"/>
    <w:rsid w:val="00A25B58"/>
    <w:rsid w:val="00A50FC4"/>
    <w:rsid w:val="00A56135"/>
    <w:rsid w:val="00A7368B"/>
    <w:rsid w:val="00A80A04"/>
    <w:rsid w:val="00A85389"/>
    <w:rsid w:val="00A87303"/>
    <w:rsid w:val="00AC7F13"/>
    <w:rsid w:val="00AD178D"/>
    <w:rsid w:val="00AD412F"/>
    <w:rsid w:val="00AD5F9F"/>
    <w:rsid w:val="00AF4699"/>
    <w:rsid w:val="00B15298"/>
    <w:rsid w:val="00B31AEB"/>
    <w:rsid w:val="00B370B0"/>
    <w:rsid w:val="00B42F48"/>
    <w:rsid w:val="00B6388D"/>
    <w:rsid w:val="00B716E2"/>
    <w:rsid w:val="00B748E4"/>
    <w:rsid w:val="00B97E67"/>
    <w:rsid w:val="00BA1571"/>
    <w:rsid w:val="00BB0B3F"/>
    <w:rsid w:val="00BC567E"/>
    <w:rsid w:val="00BD2411"/>
    <w:rsid w:val="00BE022D"/>
    <w:rsid w:val="00BE6BDD"/>
    <w:rsid w:val="00BF0998"/>
    <w:rsid w:val="00C029D6"/>
    <w:rsid w:val="00C12351"/>
    <w:rsid w:val="00C6012F"/>
    <w:rsid w:val="00C60CEA"/>
    <w:rsid w:val="00C97F5D"/>
    <w:rsid w:val="00CA768B"/>
    <w:rsid w:val="00CB03CC"/>
    <w:rsid w:val="00CB52C5"/>
    <w:rsid w:val="00CC6461"/>
    <w:rsid w:val="00CE1F94"/>
    <w:rsid w:val="00CF1533"/>
    <w:rsid w:val="00CF6ABF"/>
    <w:rsid w:val="00D00580"/>
    <w:rsid w:val="00D51F7D"/>
    <w:rsid w:val="00D670A7"/>
    <w:rsid w:val="00D90339"/>
    <w:rsid w:val="00D95CFA"/>
    <w:rsid w:val="00DE2192"/>
    <w:rsid w:val="00DE3997"/>
    <w:rsid w:val="00DE70FE"/>
    <w:rsid w:val="00E0632B"/>
    <w:rsid w:val="00E103A8"/>
    <w:rsid w:val="00E17A95"/>
    <w:rsid w:val="00E255A9"/>
    <w:rsid w:val="00E31C3C"/>
    <w:rsid w:val="00E75EC5"/>
    <w:rsid w:val="00E900AC"/>
    <w:rsid w:val="00EC09E2"/>
    <w:rsid w:val="00EC21D8"/>
    <w:rsid w:val="00EC504D"/>
    <w:rsid w:val="00EE4830"/>
    <w:rsid w:val="00EF2FB9"/>
    <w:rsid w:val="00EF694A"/>
    <w:rsid w:val="00F163F7"/>
    <w:rsid w:val="00F50559"/>
    <w:rsid w:val="00F72A40"/>
    <w:rsid w:val="00FC19DB"/>
    <w:rsid w:val="00FE0B5C"/>
    <w:rsid w:val="011743FC"/>
    <w:rsid w:val="0141079E"/>
    <w:rsid w:val="041857EF"/>
    <w:rsid w:val="043F6D6A"/>
    <w:rsid w:val="16A34D02"/>
    <w:rsid w:val="1920349D"/>
    <w:rsid w:val="19BE0608"/>
    <w:rsid w:val="1ACF4A41"/>
    <w:rsid w:val="237E1B3B"/>
    <w:rsid w:val="246C2C84"/>
    <w:rsid w:val="28216749"/>
    <w:rsid w:val="2E693E96"/>
    <w:rsid w:val="318018B5"/>
    <w:rsid w:val="36E1581D"/>
    <w:rsid w:val="4F942AB2"/>
    <w:rsid w:val="54044973"/>
    <w:rsid w:val="56CB462F"/>
    <w:rsid w:val="58C41E7D"/>
    <w:rsid w:val="5CC86CC4"/>
    <w:rsid w:val="620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Date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416</Words>
  <Characters>2372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2019-11-08T01:29:00Z</dcterms:created>
  <dc:creator>xbany</dc:creator>
  <cp:lastModifiedBy>wangying</cp:lastModifiedBy>
  <cp:lastPrinted>2020-01-19T09:22:00Z</cp:lastPrinted>
  <dcterms:modified xsi:type="dcterms:W3CDTF">2020-01-20T02:40:06Z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